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27C" w:rsidRDefault="00F7027C" w:rsidP="008F6A7F">
      <w:pPr>
        <w:jc w:val="center"/>
        <w:rPr>
          <w:rFonts w:ascii="Grundschrift-Druck normal" w:hAnsi="Grundschrift-Druck normal"/>
          <w:b/>
          <w:sz w:val="24"/>
          <w:szCs w:val="24"/>
        </w:rPr>
      </w:pPr>
      <w:r>
        <w:rPr>
          <w:rFonts w:ascii="Grundschrift-Druck normal" w:hAnsi="Grundschrift-Druck normal"/>
          <w:b/>
          <w:sz w:val="24"/>
          <w:szCs w:val="24"/>
        </w:rPr>
        <w:t>Pressetext</w:t>
      </w:r>
    </w:p>
    <w:p w:rsidR="00F7027C" w:rsidRPr="008F6A7F" w:rsidRDefault="00F7027C" w:rsidP="008F6A7F">
      <w:pPr>
        <w:jc w:val="center"/>
        <w:rPr>
          <w:rFonts w:ascii="Grundschrift-Druck normal" w:hAnsi="Grundschrift-Druck normal"/>
          <w:b/>
          <w:sz w:val="24"/>
          <w:szCs w:val="24"/>
        </w:rPr>
      </w:pPr>
      <w:r w:rsidRPr="008F6A7F">
        <w:rPr>
          <w:rFonts w:ascii="Grundschrift-Druck normal" w:hAnsi="Grundschrift-Druck normal"/>
          <w:b/>
          <w:sz w:val="24"/>
          <w:szCs w:val="24"/>
        </w:rPr>
        <w:t>Spendenlauf Grundschule Süd</w:t>
      </w:r>
    </w:p>
    <w:p w:rsidR="00F7027C" w:rsidRDefault="00F7027C" w:rsidP="008F6A7F">
      <w:pPr>
        <w:jc w:val="center"/>
        <w:rPr>
          <w:rFonts w:ascii="Grundschrift-Druck normal" w:hAnsi="Grundschrift-Druck normal"/>
          <w:b/>
          <w:sz w:val="24"/>
          <w:szCs w:val="24"/>
        </w:rPr>
      </w:pPr>
      <w:r w:rsidRPr="008F6A7F">
        <w:rPr>
          <w:rFonts w:ascii="Grundschrift-Druck normal" w:hAnsi="Grundschrift-Druck normal"/>
          <w:b/>
          <w:sz w:val="24"/>
          <w:szCs w:val="24"/>
        </w:rPr>
        <w:t>am 14.6.2017</w:t>
      </w:r>
    </w:p>
    <w:p w:rsidR="00F7027C" w:rsidRDefault="00F7027C" w:rsidP="008F6A7F">
      <w:pPr>
        <w:rPr>
          <w:rFonts w:ascii="Grundschrift-Druck normal" w:hAnsi="Grundschrift-Druck normal"/>
        </w:rPr>
      </w:pPr>
    </w:p>
    <w:p w:rsidR="00F7027C" w:rsidRDefault="00F7027C" w:rsidP="008F6A7F">
      <w:pPr>
        <w:jc w:val="both"/>
        <w:rPr>
          <w:rFonts w:ascii="Grundschrift-Druck normal" w:hAnsi="Grundschrift-Druck normal"/>
        </w:rPr>
      </w:pPr>
      <w:r>
        <w:rPr>
          <w:rFonts w:ascii="Grundschrift-Druck normal" w:hAnsi="Grundschrift-Druck normal"/>
        </w:rPr>
        <w:t xml:space="preserve">In diesem Jahr hat die Grundschule Süd am 14.6.2017 auf dem Landesgartenschaugelände einen Spendenlauf durchgeführt. Die Kinder waren trotz hoher Temperaturen hoch motiviert und schafften es, sich insgesamt 1384 Runden (1052km) zu erlaufen. </w:t>
      </w:r>
    </w:p>
    <w:p w:rsidR="00F7027C" w:rsidRDefault="00F7027C" w:rsidP="008F6A7F">
      <w:pPr>
        <w:jc w:val="both"/>
        <w:rPr>
          <w:rFonts w:ascii="Grundschrift-Druck normal" w:hAnsi="Grundschrift-Druck normal"/>
        </w:rPr>
      </w:pPr>
      <w:r>
        <w:rPr>
          <w:rFonts w:ascii="Grundschrift-Druck normal" w:hAnsi="Grundschrift-Druck normal"/>
        </w:rPr>
        <w:t xml:space="preserve">So ist eine beträchtliche Spendensumme von 3500€ zusammengekommen. Die Schüler und Schülerinnen haben vorab im Klassenrat und in der Abgeordnetenversammlung gemeinsam überlegt, wem der Erlös des Laufes zugute kommen soll. </w:t>
      </w:r>
    </w:p>
    <w:p w:rsidR="00F7027C" w:rsidRDefault="00F7027C" w:rsidP="008F6A7F">
      <w:pPr>
        <w:jc w:val="both"/>
        <w:rPr>
          <w:rFonts w:ascii="Grundschrift-Druck normal" w:hAnsi="Grundschrift-Druck normal"/>
        </w:rPr>
      </w:pPr>
      <w:r>
        <w:rPr>
          <w:rFonts w:ascii="Grundschrift-Druck normal" w:hAnsi="Grundschrift-Druck normal"/>
        </w:rPr>
        <w:t>Nun geht eine Hälfte des Geldes an den Förderverein MANTHOC CAJAMARCA e.V. Dieser Verein wurde den Kindern durch das Vorstandsmitglied Klaus Schoppe, der einen anschaulichen Film für die Kinder im Gepäck hatte, in der Schulversammlung ans Herz gelegt. MANTHOC CAJAMARCA e.V. kümmert sich um Kinder und Jugendliche in der Stadt CAJAMARCA. Diese liegt in den nördlichen Anden Perus. Durch die hohe Armutsrate müssen hier viele Kinder in den unterschiedlichsten Bereichen arbeiten. Durch den Verein haben die Kinder zum Beispiel die Möglichkeit erhalten, die Schule zu besuchen, ein warmes Mittagessen zu bekommen, in Werkstätten zu arbeiten und sich mit Freunden zu treffen. MANTHOC ist für viele Kinder dort ein zweites Zuhause.</w:t>
      </w:r>
    </w:p>
    <w:p w:rsidR="00F7027C" w:rsidRDefault="00F7027C" w:rsidP="008F6A7F">
      <w:pPr>
        <w:jc w:val="both"/>
        <w:rPr>
          <w:rFonts w:ascii="Grundschrift-Druck normal" w:hAnsi="Grundschrift-Druck normal"/>
        </w:rPr>
      </w:pPr>
      <w:r>
        <w:rPr>
          <w:rFonts w:ascii="Grundschrift-Druck normal" w:hAnsi="Grundschrift-Druck normal"/>
        </w:rPr>
        <w:t xml:space="preserve">Doch damit nicht genug. Die andere Hälfte des Geldes wird dem WWF Projekt „Wildes Deutschland“ gespendet. Wölfe und dichte Wälder, reißende Gebirgsflüsse, Adler, Luchse und das Weltnaturerbe Wattenmeer. Auch in Deutschland liegt die Schönheit der Natur vor der Haustür – und oft ist die Umwelt auch hier bedroht. Die Kinder der Grundschule Süd möchten die Organisation WWF mit ihrer Spende dabei unterstützen, die Natur hier in Deutschland zu schützen. </w:t>
      </w:r>
    </w:p>
    <w:p w:rsidR="00F7027C" w:rsidRDefault="00F7027C" w:rsidP="008F6A7F">
      <w:pPr>
        <w:jc w:val="both"/>
        <w:rPr>
          <w:rFonts w:ascii="Grundschrift-Druck normal" w:hAnsi="Grundschrift-Druck normal"/>
        </w:rPr>
      </w:pPr>
    </w:p>
    <w:p w:rsidR="00F7027C" w:rsidRDefault="00F7027C" w:rsidP="008F6A7F">
      <w:pPr>
        <w:jc w:val="both"/>
        <w:rPr>
          <w:rFonts w:ascii="Grundschrift-Druck normal" w:hAnsi="Grundschrift-Druck normal"/>
        </w:rPr>
      </w:pPr>
    </w:p>
    <w:p w:rsidR="00F7027C" w:rsidRPr="008F6A7F" w:rsidRDefault="00F7027C" w:rsidP="008F6A7F">
      <w:pPr>
        <w:jc w:val="both"/>
        <w:rPr>
          <w:rFonts w:ascii="Grundschrift-Druck normal" w:hAnsi="Grundschrift-Druck normal"/>
        </w:rPr>
      </w:pPr>
    </w:p>
    <w:sectPr w:rsidR="00F7027C" w:rsidRPr="008F6A7F" w:rsidSect="008F6A7F">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rundschrift-Druck norm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6A7F"/>
    <w:rsid w:val="00024150"/>
    <w:rsid w:val="00124AF7"/>
    <w:rsid w:val="001771DF"/>
    <w:rsid w:val="001B42D2"/>
    <w:rsid w:val="00211EE9"/>
    <w:rsid w:val="00471622"/>
    <w:rsid w:val="005A2B53"/>
    <w:rsid w:val="00622244"/>
    <w:rsid w:val="006B2042"/>
    <w:rsid w:val="006D73CA"/>
    <w:rsid w:val="00713B4C"/>
    <w:rsid w:val="00787C4B"/>
    <w:rsid w:val="007D3529"/>
    <w:rsid w:val="008F6A7F"/>
    <w:rsid w:val="00B440FF"/>
    <w:rsid w:val="00BD5544"/>
    <w:rsid w:val="00CF6367"/>
    <w:rsid w:val="00D44D88"/>
    <w:rsid w:val="00D90A91"/>
    <w:rsid w:val="00DC5A61"/>
    <w:rsid w:val="00DF40FF"/>
    <w:rsid w:val="00EE7E94"/>
    <w:rsid w:val="00F7027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2D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233</Words>
  <Characters>1470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Pressetext</dc:title>
  <dc:subject/>
  <dc:creator>Windows-Benutzer</dc:creator>
  <cp:keywords/>
  <dc:description/>
  <cp:lastModifiedBy>Eva Seiter</cp:lastModifiedBy>
  <cp:revision>2</cp:revision>
  <dcterms:created xsi:type="dcterms:W3CDTF">2017-08-12T08:06:00Z</dcterms:created>
  <dcterms:modified xsi:type="dcterms:W3CDTF">2017-08-12T08:06:00Z</dcterms:modified>
</cp:coreProperties>
</file>