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92" w:rsidRDefault="00B10592">
      <w:pPr>
        <w:rPr>
          <w:rFonts w:ascii="Grundschrift" w:hAnsi="Grundschrift"/>
        </w:rPr>
      </w:pPr>
      <w:r w:rsidRPr="00854E73">
        <w:rPr>
          <w:rFonts w:ascii="Grundschrift" w:hAnsi="Grundschrift"/>
          <w:b/>
          <w:sz w:val="32"/>
        </w:rPr>
        <w:t>Kindern eine Stimme geben</w:t>
      </w:r>
      <w:r>
        <w:rPr>
          <w:rFonts w:ascii="Grundschrift" w:hAnsi="Grundschrift"/>
        </w:rPr>
        <w:t>- Motto vom Kinderrechtetag am 20.9.2017</w:t>
      </w:r>
    </w:p>
    <w:p w:rsidR="00B10592" w:rsidRDefault="00B10592">
      <w:pPr>
        <w:rPr>
          <w:rFonts w:ascii="Grundschrift" w:hAnsi="Grundschrift"/>
        </w:rPr>
      </w:pPr>
      <w:r>
        <w:rPr>
          <w:rFonts w:ascii="Grundschrift" w:hAnsi="Grundschrift"/>
        </w:rPr>
        <w:t>angelehnt an die Bundestagswahlen am 24.9.2017</w:t>
      </w:r>
    </w:p>
    <w:p w:rsidR="00B10592" w:rsidRPr="00F75B99" w:rsidRDefault="00B10592" w:rsidP="00F75B99">
      <w:pPr>
        <w:pStyle w:val="ListParagraph"/>
        <w:numPr>
          <w:ilvl w:val="0"/>
          <w:numId w:val="1"/>
        </w:numPr>
        <w:rPr>
          <w:rFonts w:ascii="Grundschrift" w:hAnsi="Grundschrift"/>
        </w:rPr>
      </w:pPr>
      <w:r w:rsidRPr="00F75B99">
        <w:rPr>
          <w:rFonts w:ascii="Grundschrift" w:hAnsi="Grundschrift"/>
        </w:rPr>
        <w:t>Kinder mobilisieren, sich für etwas stark zu machen- eine Stimme geben</w:t>
      </w:r>
    </w:p>
    <w:p w:rsidR="00B10592" w:rsidRPr="00D15C2F" w:rsidRDefault="00B10592" w:rsidP="00D15C2F">
      <w:pPr>
        <w:pStyle w:val="ListParagraph"/>
        <w:numPr>
          <w:ilvl w:val="0"/>
          <w:numId w:val="1"/>
        </w:numPr>
        <w:rPr>
          <w:rFonts w:ascii="Grundschrift" w:hAnsi="Grundschrift"/>
        </w:rPr>
      </w:pPr>
      <w:r>
        <w:rPr>
          <w:rFonts w:ascii="Grundschrift" w:hAnsi="Grundschrift"/>
        </w:rPr>
        <w:t>Eine Stimme abgeben= wählen; Demokratie- Wahlen selbst erleben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4"/>
        <w:gridCol w:w="16"/>
        <w:gridCol w:w="3021"/>
        <w:gridCol w:w="1527"/>
        <w:gridCol w:w="2463"/>
      </w:tblGrid>
      <w:tr w:rsidR="00B10592" w:rsidRPr="009A0C45" w:rsidTr="009A0C45">
        <w:tc>
          <w:tcPr>
            <w:tcW w:w="3004" w:type="dxa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29.8.2017</w:t>
            </w:r>
          </w:p>
        </w:tc>
        <w:tc>
          <w:tcPr>
            <w:tcW w:w="3037" w:type="dxa"/>
            <w:gridSpan w:val="2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AV</w:t>
            </w:r>
          </w:p>
        </w:tc>
        <w:tc>
          <w:tcPr>
            <w:tcW w:w="3990" w:type="dxa"/>
            <w:gridSpan w:val="2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Kinderrechteband/Schablone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Kinderrechte im Grundgesetz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Ausblick Mainz- Demotag</w:t>
            </w:r>
          </w:p>
        </w:tc>
      </w:tr>
      <w:tr w:rsidR="00B10592" w:rsidRPr="009A0C45" w:rsidTr="009A0C45">
        <w:tc>
          <w:tcPr>
            <w:tcW w:w="3004" w:type="dxa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1.9.2017</w:t>
            </w:r>
          </w:p>
        </w:tc>
        <w:tc>
          <w:tcPr>
            <w:tcW w:w="3037" w:type="dxa"/>
            <w:gridSpan w:val="2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SV</w:t>
            </w:r>
          </w:p>
        </w:tc>
        <w:tc>
          <w:tcPr>
            <w:tcW w:w="3990" w:type="dxa"/>
            <w:gridSpan w:val="2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-Einstieg in das Thema mit einem kleinen Theaterstück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</w:p>
        </w:tc>
      </w:tr>
      <w:tr w:rsidR="00B10592" w:rsidRPr="009A0C45" w:rsidTr="009A0C45">
        <w:trPr>
          <w:trHeight w:val="204"/>
        </w:trPr>
        <w:tc>
          <w:tcPr>
            <w:tcW w:w="3004" w:type="dxa"/>
            <w:vMerge w:val="restart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6.9.2017</w:t>
            </w:r>
          </w:p>
        </w:tc>
        <w:tc>
          <w:tcPr>
            <w:tcW w:w="3037" w:type="dxa"/>
            <w:gridSpan w:val="2"/>
            <w:vMerge w:val="restart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Demokratietag- Kinderrechte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in den Klassen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10.25 bis 12.05 Uhr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1a Terner; 1b Preisl;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2a Roth; 2b Renn; 2c Hiber-Kempf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</w:p>
          <w:p w:rsidR="00B10592" w:rsidRPr="009A0C45" w:rsidRDefault="00B10592">
            <w:pPr>
              <w:rPr>
                <w:rFonts w:ascii="Grundschrift" w:hAnsi="Grundschrift"/>
              </w:rPr>
            </w:pPr>
          </w:p>
          <w:p w:rsidR="00B10592" w:rsidRPr="009A0C45" w:rsidRDefault="00B10592">
            <w:pPr>
              <w:rPr>
                <w:rFonts w:ascii="Grundschrift" w:hAnsi="Grundschrift"/>
              </w:rPr>
            </w:pP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10.25- 13.05 Uhr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3a Seiter;3b Diesinger/Rzehak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4a Kern; 4b Kniesbeck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Klassenunterricht</w:t>
            </w:r>
          </w:p>
        </w:tc>
        <w:tc>
          <w:tcPr>
            <w:tcW w:w="1527" w:type="dxa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1. Klasse:</w:t>
            </w:r>
          </w:p>
        </w:tc>
        <w:tc>
          <w:tcPr>
            <w:tcW w:w="2463" w:type="dxa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-Bedeutung Schullogo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-Anbahnung Kinderrechte (Plakat)</w:t>
            </w:r>
          </w:p>
        </w:tc>
      </w:tr>
      <w:tr w:rsidR="00B10592" w:rsidRPr="009A0C45" w:rsidTr="009A0C45">
        <w:trPr>
          <w:trHeight w:val="204"/>
        </w:trPr>
        <w:tc>
          <w:tcPr>
            <w:tcW w:w="3004" w:type="dxa"/>
            <w:vMerge/>
          </w:tcPr>
          <w:p w:rsidR="00B10592" w:rsidRPr="009A0C45" w:rsidRDefault="00B10592">
            <w:pPr>
              <w:rPr>
                <w:rFonts w:ascii="Grundschrift" w:hAnsi="Grundschrift"/>
              </w:rPr>
            </w:pPr>
          </w:p>
        </w:tc>
        <w:tc>
          <w:tcPr>
            <w:tcW w:w="3037" w:type="dxa"/>
            <w:gridSpan w:val="2"/>
            <w:vMerge/>
          </w:tcPr>
          <w:p w:rsidR="00B10592" w:rsidRPr="009A0C45" w:rsidRDefault="00B10592">
            <w:pPr>
              <w:rPr>
                <w:rFonts w:ascii="Grundschrift" w:hAnsi="Grundschrift"/>
              </w:rPr>
            </w:pPr>
          </w:p>
        </w:tc>
        <w:tc>
          <w:tcPr>
            <w:tcW w:w="1527" w:type="dxa"/>
          </w:tcPr>
          <w:p w:rsidR="00B10592" w:rsidRPr="009A0C45" w:rsidRDefault="00B10592" w:rsidP="00854E73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2. Klassen</w:t>
            </w:r>
          </w:p>
        </w:tc>
        <w:tc>
          <w:tcPr>
            <w:tcW w:w="2463" w:type="dxa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- Schablone Kinderrechteband</w:t>
            </w:r>
          </w:p>
        </w:tc>
      </w:tr>
      <w:tr w:rsidR="00B10592" w:rsidRPr="009A0C45" w:rsidTr="009A0C45">
        <w:trPr>
          <w:trHeight w:val="204"/>
        </w:trPr>
        <w:tc>
          <w:tcPr>
            <w:tcW w:w="3004" w:type="dxa"/>
            <w:vMerge/>
          </w:tcPr>
          <w:p w:rsidR="00B10592" w:rsidRPr="009A0C45" w:rsidRDefault="00B10592">
            <w:pPr>
              <w:rPr>
                <w:rFonts w:ascii="Grundschrift" w:hAnsi="Grundschrift"/>
              </w:rPr>
            </w:pPr>
          </w:p>
        </w:tc>
        <w:tc>
          <w:tcPr>
            <w:tcW w:w="3037" w:type="dxa"/>
            <w:gridSpan w:val="2"/>
            <w:vMerge/>
          </w:tcPr>
          <w:p w:rsidR="00B10592" w:rsidRPr="009A0C45" w:rsidRDefault="00B10592">
            <w:pPr>
              <w:rPr>
                <w:rFonts w:ascii="Grundschrift" w:hAnsi="Grundschrift"/>
              </w:rPr>
            </w:pPr>
          </w:p>
        </w:tc>
        <w:tc>
          <w:tcPr>
            <w:tcW w:w="1527" w:type="dxa"/>
          </w:tcPr>
          <w:p w:rsidR="00B10592" w:rsidRPr="009A0C45" w:rsidRDefault="00B10592" w:rsidP="00854E73">
            <w:pPr>
              <w:rPr>
                <w:rFonts w:ascii="Grundschrift" w:hAnsi="Grundschrift"/>
              </w:rPr>
            </w:pPr>
          </w:p>
          <w:p w:rsidR="00B10592" w:rsidRPr="009A0C45" w:rsidRDefault="00B10592" w:rsidP="00854E73">
            <w:pPr>
              <w:rPr>
                <w:rFonts w:ascii="Grundschrift" w:hAnsi="Grundschrift"/>
              </w:rPr>
            </w:pPr>
          </w:p>
          <w:p w:rsidR="00B10592" w:rsidRPr="009A0C45" w:rsidRDefault="00B10592" w:rsidP="00854E73">
            <w:pPr>
              <w:rPr>
                <w:rFonts w:ascii="Grundschrift" w:hAnsi="Grundschrift"/>
              </w:rPr>
            </w:pPr>
          </w:p>
        </w:tc>
        <w:tc>
          <w:tcPr>
            <w:tcW w:w="2463" w:type="dxa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Einstieg: Gelb oder Grün (Buch)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s. Planung</w:t>
            </w:r>
          </w:p>
        </w:tc>
      </w:tr>
      <w:tr w:rsidR="00B10592" w:rsidRPr="009A0C45" w:rsidTr="009A0C45">
        <w:trPr>
          <w:trHeight w:val="204"/>
        </w:trPr>
        <w:tc>
          <w:tcPr>
            <w:tcW w:w="3004" w:type="dxa"/>
            <w:vMerge/>
          </w:tcPr>
          <w:p w:rsidR="00B10592" w:rsidRPr="009A0C45" w:rsidRDefault="00B10592">
            <w:pPr>
              <w:rPr>
                <w:rFonts w:ascii="Grundschrift" w:hAnsi="Grundschrift"/>
              </w:rPr>
            </w:pPr>
          </w:p>
        </w:tc>
        <w:tc>
          <w:tcPr>
            <w:tcW w:w="3037" w:type="dxa"/>
            <w:gridSpan w:val="2"/>
            <w:vMerge/>
          </w:tcPr>
          <w:p w:rsidR="00B10592" w:rsidRPr="009A0C45" w:rsidRDefault="00B10592">
            <w:pPr>
              <w:rPr>
                <w:rFonts w:ascii="Grundschrift" w:hAnsi="Grundschrift"/>
              </w:rPr>
            </w:pPr>
          </w:p>
        </w:tc>
        <w:tc>
          <w:tcPr>
            <w:tcW w:w="1527" w:type="dxa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3./4. Klassen</w:t>
            </w:r>
          </w:p>
        </w:tc>
        <w:tc>
          <w:tcPr>
            <w:tcW w:w="2463" w:type="dxa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Gemeinsamer Einstieg in der Klasse 3a :Ich bin für mich (Buch) s. Planung</w:t>
            </w:r>
          </w:p>
        </w:tc>
      </w:tr>
      <w:tr w:rsidR="00B10592" w:rsidRPr="009A0C45" w:rsidTr="009A0C45">
        <w:trPr>
          <w:trHeight w:val="204"/>
        </w:trPr>
        <w:tc>
          <w:tcPr>
            <w:tcW w:w="3004" w:type="dxa"/>
            <w:vMerge/>
          </w:tcPr>
          <w:p w:rsidR="00B10592" w:rsidRPr="009A0C45" w:rsidRDefault="00B10592">
            <w:pPr>
              <w:rPr>
                <w:rFonts w:ascii="Grundschrift" w:hAnsi="Grundschrift"/>
              </w:rPr>
            </w:pPr>
          </w:p>
        </w:tc>
        <w:tc>
          <w:tcPr>
            <w:tcW w:w="3037" w:type="dxa"/>
            <w:gridSpan w:val="2"/>
            <w:vMerge/>
          </w:tcPr>
          <w:p w:rsidR="00B10592" w:rsidRPr="009A0C45" w:rsidRDefault="00B10592">
            <w:pPr>
              <w:rPr>
                <w:rFonts w:ascii="Grundschrift" w:hAnsi="Grundschrift"/>
              </w:rPr>
            </w:pPr>
          </w:p>
        </w:tc>
        <w:tc>
          <w:tcPr>
            <w:tcW w:w="1527" w:type="dxa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Weiterarbeit in der Klasse</w:t>
            </w:r>
          </w:p>
        </w:tc>
        <w:tc>
          <w:tcPr>
            <w:tcW w:w="2463" w:type="dxa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- eine Idee entwickeln als Grundlage für die Wahl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-Wahlen Bedeutung</w:t>
            </w:r>
          </w:p>
        </w:tc>
      </w:tr>
      <w:tr w:rsidR="00B10592" w:rsidRPr="009A0C45" w:rsidTr="009A0C45">
        <w:trPr>
          <w:trHeight w:val="204"/>
        </w:trPr>
        <w:tc>
          <w:tcPr>
            <w:tcW w:w="3020" w:type="dxa"/>
            <w:gridSpan w:val="2"/>
            <w:vMerge w:val="restart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13.9.2017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</w:p>
        </w:tc>
        <w:tc>
          <w:tcPr>
            <w:tcW w:w="3021" w:type="dxa"/>
            <w:vMerge w:val="restart"/>
          </w:tcPr>
          <w:p w:rsidR="00B10592" w:rsidRPr="009A0C45" w:rsidRDefault="00B10592" w:rsidP="009B61DB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Weiterarbeit</w:t>
            </w:r>
          </w:p>
          <w:p w:rsidR="00B10592" w:rsidRPr="009A0C45" w:rsidRDefault="00B10592" w:rsidP="009B61DB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10.25- 13.05 Uhr</w:t>
            </w:r>
          </w:p>
          <w:p w:rsidR="00B10592" w:rsidRPr="009A0C45" w:rsidRDefault="00B10592" w:rsidP="009B61DB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3a Seiter;3b Diesinger/Rzehak</w:t>
            </w:r>
          </w:p>
          <w:p w:rsidR="00B10592" w:rsidRPr="009A0C45" w:rsidRDefault="00B10592" w:rsidP="009B61DB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4a Kern; 4b Kniesbeck</w:t>
            </w:r>
          </w:p>
          <w:p w:rsidR="00B10592" w:rsidRPr="009A0C45" w:rsidRDefault="00B10592" w:rsidP="009B61DB">
            <w:pPr>
              <w:rPr>
                <w:rFonts w:ascii="Grundschrift" w:hAnsi="Grundschrift"/>
              </w:rPr>
            </w:pPr>
          </w:p>
          <w:p w:rsidR="00B10592" w:rsidRPr="009A0C45" w:rsidRDefault="00B10592">
            <w:pPr>
              <w:rPr>
                <w:rFonts w:ascii="Grundschrift" w:hAnsi="Grundschrift"/>
              </w:rPr>
            </w:pPr>
          </w:p>
        </w:tc>
        <w:tc>
          <w:tcPr>
            <w:tcW w:w="1527" w:type="dxa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2. Klassen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</w:p>
          <w:p w:rsidR="00B10592" w:rsidRPr="009A0C45" w:rsidRDefault="00B10592">
            <w:pPr>
              <w:rPr>
                <w:rFonts w:ascii="Grundschrift" w:hAnsi="Grundschrift"/>
              </w:rPr>
            </w:pP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3./4. Klassen</w:t>
            </w:r>
          </w:p>
        </w:tc>
        <w:tc>
          <w:tcPr>
            <w:tcW w:w="2463" w:type="dxa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 xml:space="preserve">nach Bedarf 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</w:p>
          <w:p w:rsidR="00B10592" w:rsidRPr="009A0C45" w:rsidRDefault="00B10592">
            <w:pPr>
              <w:rPr>
                <w:rFonts w:ascii="Grundschrift" w:hAnsi="Grundschrift"/>
              </w:rPr>
            </w:pP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Plakat erstellen...</w:t>
            </w:r>
          </w:p>
        </w:tc>
      </w:tr>
      <w:tr w:rsidR="00B10592" w:rsidRPr="009A0C45" w:rsidTr="009A0C45">
        <w:trPr>
          <w:trHeight w:val="204"/>
        </w:trPr>
        <w:tc>
          <w:tcPr>
            <w:tcW w:w="3020" w:type="dxa"/>
            <w:gridSpan w:val="2"/>
            <w:vMerge/>
          </w:tcPr>
          <w:p w:rsidR="00B10592" w:rsidRPr="009A0C45" w:rsidRDefault="00B10592">
            <w:pPr>
              <w:rPr>
                <w:rFonts w:ascii="Grundschrift" w:hAnsi="Grundschrift"/>
              </w:rPr>
            </w:pPr>
          </w:p>
        </w:tc>
        <w:tc>
          <w:tcPr>
            <w:tcW w:w="3021" w:type="dxa"/>
            <w:vMerge/>
          </w:tcPr>
          <w:p w:rsidR="00B10592" w:rsidRPr="009A0C45" w:rsidRDefault="00B10592">
            <w:pPr>
              <w:rPr>
                <w:rFonts w:ascii="Grundschrift" w:hAnsi="Grundschrift"/>
              </w:rPr>
            </w:pPr>
          </w:p>
        </w:tc>
        <w:tc>
          <w:tcPr>
            <w:tcW w:w="3990" w:type="dxa"/>
            <w:gridSpan w:val="2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Wahlausschuss wird gebildet- je 2 Kinder aus den 3.-4. Klassen/2. Klassen je 1 Vertreter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(Moser)</w:t>
            </w:r>
          </w:p>
        </w:tc>
      </w:tr>
      <w:tr w:rsidR="00B10592" w:rsidRPr="009A0C45" w:rsidTr="009A0C45">
        <w:trPr>
          <w:trHeight w:val="204"/>
        </w:trPr>
        <w:tc>
          <w:tcPr>
            <w:tcW w:w="3004" w:type="dxa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In der Pause</w:t>
            </w:r>
          </w:p>
        </w:tc>
        <w:tc>
          <w:tcPr>
            <w:tcW w:w="3037" w:type="dxa"/>
            <w:gridSpan w:val="2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Speakercorner/Wahlkampf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14.9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15.9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18.9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19.9</w:t>
            </w:r>
          </w:p>
        </w:tc>
        <w:tc>
          <w:tcPr>
            <w:tcW w:w="3990" w:type="dxa"/>
            <w:gridSpan w:val="2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Immer 1 Klasse stellt in der Pause ihre Idee vor;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Plakat hängt dann im Flur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</w:p>
        </w:tc>
      </w:tr>
      <w:tr w:rsidR="00B10592" w:rsidRPr="009A0C45" w:rsidTr="009A0C45">
        <w:tc>
          <w:tcPr>
            <w:tcW w:w="3004" w:type="dxa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20.9.2017</w:t>
            </w:r>
          </w:p>
        </w:tc>
        <w:tc>
          <w:tcPr>
            <w:tcW w:w="3037" w:type="dxa"/>
            <w:gridSpan w:val="2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Wahl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</w:p>
          <w:p w:rsidR="00B10592" w:rsidRPr="009A0C45" w:rsidRDefault="00B10592">
            <w:pPr>
              <w:rPr>
                <w:rFonts w:ascii="Grundschrift" w:hAnsi="Grundschrift"/>
              </w:rPr>
            </w:pPr>
          </w:p>
          <w:p w:rsidR="00B10592" w:rsidRPr="009A0C45" w:rsidRDefault="00B10592">
            <w:pPr>
              <w:rPr>
                <w:rFonts w:ascii="Grundschrift" w:hAnsi="Grundschrift"/>
              </w:rPr>
            </w:pPr>
          </w:p>
        </w:tc>
        <w:tc>
          <w:tcPr>
            <w:tcW w:w="3990" w:type="dxa"/>
            <w:gridSpan w:val="2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Die Kinder geben während der EvAz ihre Stimme ab. (gruppenweise)</w:t>
            </w:r>
            <w:bookmarkStart w:id="0" w:name="_GoBack"/>
            <w:bookmarkEnd w:id="0"/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4a Briefwahl am Vortag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Auswertung Frau Moser in Relizeit + je 1 Kind aus den 2. Klassen</w:t>
            </w:r>
          </w:p>
        </w:tc>
      </w:tr>
      <w:tr w:rsidR="00B10592" w:rsidRPr="009A0C45" w:rsidTr="009A0C45">
        <w:tc>
          <w:tcPr>
            <w:tcW w:w="10031" w:type="dxa"/>
            <w:gridSpan w:val="5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 xml:space="preserve">Verkündung                        Umsetzung </w:t>
            </w:r>
          </w:p>
        </w:tc>
      </w:tr>
      <w:tr w:rsidR="00B10592" w:rsidRPr="009A0C45" w:rsidTr="009A0C45">
        <w:tc>
          <w:tcPr>
            <w:tcW w:w="3004" w:type="dxa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6.11.2017</w:t>
            </w:r>
          </w:p>
        </w:tc>
        <w:tc>
          <w:tcPr>
            <w:tcW w:w="3037" w:type="dxa"/>
            <w:gridSpan w:val="2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Demokratietag Mainz</w:t>
            </w:r>
          </w:p>
        </w:tc>
        <w:tc>
          <w:tcPr>
            <w:tcW w:w="3990" w:type="dxa"/>
            <w:gridSpan w:val="2"/>
          </w:tcPr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Kinder unserer Schule präsentieren unseren Kinderrechtetag;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Überreichen der Kinderrechteband</w:t>
            </w:r>
          </w:p>
          <w:p w:rsidR="00B10592" w:rsidRPr="009A0C45" w:rsidRDefault="00B10592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(Abgabe vor den Ferien)</w:t>
            </w:r>
          </w:p>
        </w:tc>
      </w:tr>
      <w:tr w:rsidR="00B10592" w:rsidRPr="009A0C45" w:rsidTr="009A0C45">
        <w:tc>
          <w:tcPr>
            <w:tcW w:w="10031" w:type="dxa"/>
            <w:gridSpan w:val="5"/>
          </w:tcPr>
          <w:p w:rsidR="00B10592" w:rsidRPr="009A0C45" w:rsidRDefault="00B10592" w:rsidP="00F503F4">
            <w:pPr>
              <w:rPr>
                <w:rFonts w:ascii="Grundschrift" w:hAnsi="Grundschrift"/>
              </w:rPr>
            </w:pPr>
            <w:r w:rsidRPr="009A0C45">
              <w:rPr>
                <w:rFonts w:ascii="Grundschrift" w:hAnsi="Grundschrift"/>
              </w:rPr>
              <w:t>Abgeordnete von Rheinland- Pfalz zu uns einladen</w:t>
            </w:r>
          </w:p>
        </w:tc>
      </w:tr>
    </w:tbl>
    <w:p w:rsidR="00B10592" w:rsidRDefault="00B10592">
      <w:pPr>
        <w:rPr>
          <w:rFonts w:ascii="Grundschrift" w:hAnsi="Grundschrift"/>
        </w:rPr>
      </w:pPr>
      <w:r>
        <w:rPr>
          <w:rFonts w:ascii="Grundschrift" w:hAnsi="Grundschrift"/>
        </w:rPr>
        <w:t>In jeder Klasse wächst</w:t>
      </w:r>
      <w:r w:rsidRPr="007E7446">
        <w:rPr>
          <w:rFonts w:ascii="Grundschrift" w:hAnsi="Grundschrift"/>
        </w:rPr>
        <w:t xml:space="preserve"> ein Plakat- Bundestagswahlen; die Teile dazu hängen täglich an der Infosäule. </w:t>
      </w:r>
    </w:p>
    <w:p w:rsidR="00B10592" w:rsidRDefault="00B10592">
      <w:pPr>
        <w:rPr>
          <w:rFonts w:ascii="Grundschrift" w:hAnsi="Grundschrift"/>
        </w:rPr>
      </w:pPr>
      <w:r>
        <w:rPr>
          <w:rFonts w:ascii="Grundschrift" w:hAnsi="Grundschrift"/>
        </w:rPr>
        <w:t>Kinderrechtehefte</w:t>
      </w: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  <w:b/>
          <w:u w:val="single"/>
        </w:rPr>
      </w:pPr>
    </w:p>
    <w:p w:rsidR="00B10592" w:rsidRDefault="00B10592">
      <w:pPr>
        <w:rPr>
          <w:rFonts w:ascii="Grundschrift" w:hAnsi="Grundschrift"/>
        </w:rPr>
      </w:pPr>
      <w:r>
        <w:rPr>
          <w:rFonts w:ascii="Grundschrift" w:hAnsi="Grundschrift"/>
          <w:b/>
          <w:u w:val="single"/>
        </w:rPr>
        <w:t>Etwas gemeinsam erleben</w:t>
      </w:r>
    </w:p>
    <w:p w:rsidR="00B10592" w:rsidRDefault="00B10592">
      <w:pPr>
        <w:rPr>
          <w:rFonts w:ascii="Grundschrift" w:hAnsi="Grundschrift"/>
        </w:rPr>
      </w:pPr>
      <w:r>
        <w:rPr>
          <w:rFonts w:ascii="Grundschrift" w:hAnsi="Grundschrift"/>
        </w:rPr>
        <w:t>Kino- Schulkino (Plakat)</w:t>
      </w: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  <w:r>
        <w:rPr>
          <w:rFonts w:ascii="Grundschrift" w:hAnsi="Grundschrift"/>
        </w:rPr>
        <w:t>Ausflug</w:t>
      </w: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  <w:r>
        <w:rPr>
          <w:rFonts w:ascii="Grundschrift" w:hAnsi="Grundschrift"/>
        </w:rPr>
        <w:t>Zirkusvorstellung</w:t>
      </w: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</w:p>
    <w:p w:rsidR="00B10592" w:rsidRDefault="00B10592" w:rsidP="00315D5D">
      <w:pPr>
        <w:rPr>
          <w:rFonts w:ascii="Grundschrift" w:hAnsi="Grundschrift"/>
        </w:rPr>
      </w:pPr>
      <w:r>
        <w:rPr>
          <w:rFonts w:ascii="Grundschrift" w:hAnsi="Grundschrift"/>
          <w:b/>
          <w:u w:val="single"/>
        </w:rPr>
        <w:t>Etwas gemeinsam tun</w:t>
      </w:r>
    </w:p>
    <w:p w:rsidR="00B10592" w:rsidRPr="006B52FE" w:rsidRDefault="00B10592">
      <w:pPr>
        <w:rPr>
          <w:rFonts w:ascii="Grundschrift" w:hAnsi="Grundschrift"/>
          <w:b/>
          <w:u w:val="single"/>
        </w:rPr>
      </w:pP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  <w:r>
        <w:rPr>
          <w:rFonts w:ascii="Grundschrift" w:hAnsi="Grundschrift"/>
        </w:rPr>
        <w:t>WM - Fußballturnier</w:t>
      </w: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  <w:r>
        <w:rPr>
          <w:rFonts w:ascii="Grundschrift" w:hAnsi="Grundschrift"/>
        </w:rPr>
        <w:t>Tischfußball</w:t>
      </w: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  <w:u w:val="single"/>
        </w:rPr>
      </w:pPr>
      <w:r w:rsidRPr="00315D5D">
        <w:rPr>
          <w:rFonts w:ascii="Grundschrift" w:hAnsi="Grundschrift"/>
          <w:u w:val="single"/>
        </w:rPr>
        <w:t>Etwas ändern</w:t>
      </w:r>
    </w:p>
    <w:p w:rsidR="00B10592" w:rsidRPr="00315D5D" w:rsidRDefault="00B10592">
      <w:pPr>
        <w:rPr>
          <w:rFonts w:ascii="Grundschrift" w:hAnsi="Grundschrift"/>
          <w:u w:val="single"/>
        </w:rPr>
      </w:pPr>
    </w:p>
    <w:p w:rsidR="00B10592" w:rsidRDefault="00B10592">
      <w:pPr>
        <w:rPr>
          <w:rFonts w:ascii="Grundschrift" w:hAnsi="Grundschrift"/>
        </w:rPr>
      </w:pPr>
      <w:r>
        <w:rPr>
          <w:rFonts w:ascii="Grundschrift" w:hAnsi="Grundschrift"/>
        </w:rPr>
        <w:t>Pausenabsprachen</w:t>
      </w: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  <w:r>
        <w:rPr>
          <w:rFonts w:ascii="Grundschrift" w:hAnsi="Grundschrift"/>
        </w:rPr>
        <w:t>Gestalten</w:t>
      </w: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  <w:r>
        <w:rPr>
          <w:rFonts w:ascii="Grundschrift" w:hAnsi="Grundschrift"/>
        </w:rPr>
        <w:t>Eckdaten- Machbar?Umsetzbar?</w:t>
      </w:r>
    </w:p>
    <w:p w:rsidR="00B10592" w:rsidRDefault="00B10592" w:rsidP="00181369">
      <w:pPr>
        <w:ind w:left="708"/>
        <w:rPr>
          <w:rFonts w:ascii="Grundschrift" w:hAnsi="Grundschrift"/>
        </w:rPr>
      </w:pPr>
      <w:r>
        <w:rPr>
          <w:rFonts w:ascii="Grundschrift" w:hAnsi="Grundschrift"/>
        </w:rPr>
        <w:t xml:space="preserve">      Bezahlbar?</w:t>
      </w:r>
    </w:p>
    <w:p w:rsidR="00B10592" w:rsidRDefault="00B10592">
      <w:pPr>
        <w:rPr>
          <w:rFonts w:ascii="Grundschrift" w:hAnsi="Grundschrift"/>
        </w:rPr>
      </w:pPr>
      <w:r>
        <w:rPr>
          <w:rFonts w:ascii="Grundschrift" w:hAnsi="Grundschrift"/>
        </w:rPr>
        <w:tab/>
        <w:t xml:space="preserve">      Wie bezahlen</w:t>
      </w:r>
    </w:p>
    <w:p w:rsidR="00B10592" w:rsidRDefault="00B10592">
      <w:pPr>
        <w:rPr>
          <w:rFonts w:ascii="Grundschrift" w:hAnsi="Grundschrift"/>
        </w:rPr>
      </w:pPr>
    </w:p>
    <w:p w:rsidR="00B10592" w:rsidRDefault="00B10592">
      <w:pPr>
        <w:rPr>
          <w:rFonts w:ascii="Grundschrift" w:hAnsi="Grundschrift"/>
        </w:rPr>
      </w:pPr>
    </w:p>
    <w:p w:rsidR="00B10592" w:rsidRPr="00CC0AE7" w:rsidRDefault="00B10592">
      <w:pPr>
        <w:rPr>
          <w:rFonts w:ascii="Grundschrift" w:hAnsi="Grundschrift"/>
          <w:b/>
        </w:rPr>
      </w:pPr>
      <w:r>
        <w:rPr>
          <w:rFonts w:ascii="Grundschrift" w:hAnsi="Grundschrift"/>
          <w:b/>
        </w:rPr>
        <w:t xml:space="preserve"> Was nicht gewählt wird-</w:t>
      </w:r>
      <w:r w:rsidRPr="00CC0AE7">
        <w:rPr>
          <w:rFonts w:ascii="Grundschrift" w:hAnsi="Grundschrift"/>
          <w:b/>
        </w:rPr>
        <w:t>Ideenspeicher</w:t>
      </w:r>
      <w:r>
        <w:rPr>
          <w:rFonts w:ascii="Grundschrift" w:hAnsi="Grundschrift"/>
          <w:b/>
        </w:rPr>
        <w:t xml:space="preserve"> für spätere Umsetzung</w:t>
      </w:r>
    </w:p>
    <w:p w:rsidR="00B10592" w:rsidRPr="007E7446" w:rsidRDefault="00B10592">
      <w:pPr>
        <w:rPr>
          <w:rFonts w:ascii="Grundschrift" w:hAnsi="Grundschrift"/>
        </w:rPr>
      </w:pPr>
      <w:r w:rsidRPr="009A0C45">
        <w:rPr>
          <w:rFonts w:ascii="Century Gothic" w:hAnsi="Century Gothic" w:cs="Century Gothic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452.25pt;height:664.5pt;visibility:visible">
            <v:imagedata r:id="rId5" o:title=""/>
          </v:shape>
        </w:pict>
      </w:r>
    </w:p>
    <w:sectPr w:rsidR="00B10592" w:rsidRPr="007E7446" w:rsidSect="00D90F3E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rundschrift">
    <w:altName w:val="Arabic Typesetting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F11"/>
    <w:multiLevelType w:val="hybridMultilevel"/>
    <w:tmpl w:val="B8F8739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9FD"/>
    <w:rsid w:val="00154E00"/>
    <w:rsid w:val="00160F44"/>
    <w:rsid w:val="00181369"/>
    <w:rsid w:val="00315D5D"/>
    <w:rsid w:val="003465C1"/>
    <w:rsid w:val="006B52FE"/>
    <w:rsid w:val="007D6144"/>
    <w:rsid w:val="007E7446"/>
    <w:rsid w:val="00854E73"/>
    <w:rsid w:val="008E26A0"/>
    <w:rsid w:val="009665A3"/>
    <w:rsid w:val="009A0C45"/>
    <w:rsid w:val="009B61DB"/>
    <w:rsid w:val="009F0753"/>
    <w:rsid w:val="00A82BA5"/>
    <w:rsid w:val="00B10592"/>
    <w:rsid w:val="00B30949"/>
    <w:rsid w:val="00B3482C"/>
    <w:rsid w:val="00CC0AE7"/>
    <w:rsid w:val="00CD7004"/>
    <w:rsid w:val="00D15C2F"/>
    <w:rsid w:val="00D720E1"/>
    <w:rsid w:val="00D75DAC"/>
    <w:rsid w:val="00D90F3E"/>
    <w:rsid w:val="00E1203E"/>
    <w:rsid w:val="00EA08A8"/>
    <w:rsid w:val="00F279FD"/>
    <w:rsid w:val="00F503F4"/>
    <w:rsid w:val="00F6367A"/>
    <w:rsid w:val="00F75B99"/>
    <w:rsid w:val="00FB63FD"/>
    <w:rsid w:val="00FB7C5B"/>
    <w:rsid w:val="00FC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A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79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5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7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4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305</Words>
  <Characters>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Kindern eine Stimme geben- Motto vom Kinderrechtetag am 20</dc:title>
  <dc:subject/>
  <dc:creator>SuSi</dc:creator>
  <cp:keywords/>
  <dc:description/>
  <cp:lastModifiedBy>Eva Seiter</cp:lastModifiedBy>
  <cp:revision>2</cp:revision>
  <cp:lastPrinted>2017-08-24T11:42:00Z</cp:lastPrinted>
  <dcterms:created xsi:type="dcterms:W3CDTF">2017-10-15T10:58:00Z</dcterms:created>
  <dcterms:modified xsi:type="dcterms:W3CDTF">2017-10-15T10:58:00Z</dcterms:modified>
</cp:coreProperties>
</file>